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B24CE3" w:rsidTr="00B24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B24CE3" w:rsidRDefault="00804FC2">
            <w:pPr>
              <w:pStyle w:val="Month"/>
              <w:spacing w:after="40"/>
              <w:rPr>
                <w:szCs w:val="96"/>
              </w:rPr>
            </w:pPr>
            <w:r w:rsidRPr="00B24CE3">
              <w:rPr>
                <w:szCs w:val="96"/>
              </w:rPr>
              <w:fldChar w:fldCharType="begin"/>
            </w:r>
            <w:r w:rsidRPr="00B24CE3">
              <w:rPr>
                <w:szCs w:val="96"/>
              </w:rPr>
              <w:instrText xml:space="preserve"> DOCVARIABLE  MonthStart \@ MMMM \* MERGEFORMAT </w:instrText>
            </w:r>
            <w:r w:rsidRPr="00B24CE3">
              <w:rPr>
                <w:szCs w:val="96"/>
              </w:rPr>
              <w:fldChar w:fldCharType="separate"/>
            </w:r>
            <w:r w:rsidR="00951F54" w:rsidRPr="00B24CE3">
              <w:rPr>
                <w:szCs w:val="96"/>
              </w:rPr>
              <w:t>March</w:t>
            </w:r>
            <w:r w:rsidRPr="00B24CE3">
              <w:rPr>
                <w:szCs w:val="9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B24CE3" w:rsidRDefault="00804FC2">
            <w:pPr>
              <w:pStyle w:val="Year"/>
              <w:spacing w:after="40"/>
              <w:rPr>
                <w:szCs w:val="96"/>
              </w:rPr>
            </w:pPr>
            <w:r w:rsidRPr="00B24CE3">
              <w:rPr>
                <w:szCs w:val="96"/>
              </w:rPr>
              <w:fldChar w:fldCharType="begin"/>
            </w:r>
            <w:r w:rsidRPr="00B24CE3">
              <w:rPr>
                <w:szCs w:val="96"/>
              </w:rPr>
              <w:instrText xml:space="preserve"> DOCVARIABLE  MonthStart \@  yyyy   \* MERGEFORMAT </w:instrText>
            </w:r>
            <w:r w:rsidRPr="00B24CE3">
              <w:rPr>
                <w:szCs w:val="96"/>
              </w:rPr>
              <w:fldChar w:fldCharType="separate"/>
            </w:r>
            <w:r w:rsidR="00951F54" w:rsidRPr="00B24CE3">
              <w:rPr>
                <w:szCs w:val="96"/>
              </w:rPr>
              <w:t>2019</w:t>
            </w:r>
            <w:r w:rsidRPr="00B24CE3">
              <w:rPr>
                <w:szCs w:val="96"/>
              </w:rP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808E743DC5C4F06A46639629C1BA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A3FBC">
            <w:pPr>
              <w:pStyle w:val="Days"/>
            </w:pPr>
            <w:sdt>
              <w:sdtPr>
                <w:id w:val="-1020851123"/>
                <w:placeholder>
                  <w:docPart w:val="09651AE917234BE39693A7DDA79C8BD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A3FBC">
            <w:pPr>
              <w:pStyle w:val="Days"/>
            </w:pPr>
            <w:sdt>
              <w:sdtPr>
                <w:id w:val="1121034790"/>
                <w:placeholder>
                  <w:docPart w:val="FF7DBE8D566A4635A2C678FCB81C548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A3FBC">
            <w:pPr>
              <w:pStyle w:val="Days"/>
            </w:pPr>
            <w:sdt>
              <w:sdtPr>
                <w:id w:val="-328132386"/>
                <w:placeholder>
                  <w:docPart w:val="48260EFBB96846A288FEC712F966C14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A3FBC">
            <w:pPr>
              <w:pStyle w:val="Days"/>
            </w:pPr>
            <w:sdt>
              <w:sdtPr>
                <w:id w:val="1241452743"/>
                <w:placeholder>
                  <w:docPart w:val="36B7DB9F3F694CE38BD006011E390B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8A3FBC">
            <w:pPr>
              <w:pStyle w:val="Days"/>
            </w:pPr>
            <w:sdt>
              <w:sdtPr>
                <w:id w:val="-65336403"/>
                <w:placeholder>
                  <w:docPart w:val="17F2AB766D7447DA866BC0D0A73710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8A3FBC">
            <w:pPr>
              <w:pStyle w:val="Days"/>
            </w:pPr>
            <w:sdt>
              <w:sdtPr>
                <w:id w:val="825547652"/>
                <w:placeholder>
                  <w:docPart w:val="E4403CC633244887909617D7A72FDC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8A46B8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51F5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51F5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51F5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51F5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51F5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51F5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51F54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B24CE3">
        <w:trPr>
          <w:trHeight w:hRule="exact" w:val="157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51F54">
            <w:r w:rsidRPr="00B24CE3">
              <w:rPr>
                <w:b/>
              </w:rPr>
              <w:t>FULL CAST</w:t>
            </w:r>
            <w:r>
              <w:t xml:space="preserve"> until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500EA">
            <w:r>
              <w:t>Scuttle, Gulls, Ariel, Flounder until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500EA">
            <w:r w:rsidRPr="00B24CE3">
              <w:rPr>
                <w:b/>
              </w:rPr>
              <w:t>FULL CAST</w:t>
            </w:r>
            <w:r>
              <w:t xml:space="preserve"> until 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A46B8">
            <w:r>
              <w:t>Ursula, Tentacles, Flotsam, Jetsam, Ariel, Flounder, Sebastian, Carlotta, Eric, Grimsby, Mersisters, Triton ‘til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24CE3">
            <w:r>
              <w:t>Ariel, Eric, Grimsby, Pilot, Scuttle, Flounder, Flotsam, Jetsam, Sebastian, Triton, Ursula, Tentacles, Flotsam, Jetsam until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AF0220" w:rsidRDefault="00AF0220">
            <w:r>
              <w:t xml:space="preserve">**Greenwood High School in Bowling Green is performing </w:t>
            </w:r>
            <w:r>
              <w:rPr>
                <w:u w:val="single"/>
              </w:rPr>
              <w:t>Little Mermaid</w:t>
            </w:r>
            <w:r>
              <w:t xml:space="preserve"> March 8-10 at VanMeter. Tickets are $10!</w:t>
            </w:r>
            <w:bookmarkStart w:id="0" w:name="_GoBack"/>
            <w:bookmarkEnd w:id="0"/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51F5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51F5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51F5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51F5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51F5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51F5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51F54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B24CE3">
        <w:trPr>
          <w:trHeight w:hRule="exact" w:val="159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51F54">
            <w:r w:rsidRPr="00B24CE3">
              <w:rPr>
                <w:b/>
              </w:rPr>
              <w:t>FULL CAST</w:t>
            </w:r>
            <w:r>
              <w:t xml:space="preserve"> until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500EA">
            <w:r>
              <w:t>Chef Louis, Chefs 1-8, Sebastian</w:t>
            </w:r>
            <w:r w:rsidR="007C6E21">
              <w:t>, Ariel, Eric, Grimsby, Carlotta</w:t>
            </w:r>
            <w:r>
              <w:t xml:space="preserve"> until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500EA">
            <w:r>
              <w:t>Triton, Seahorse, Sebastian, Mersisters, Ariel, Flounder, Flotsam, Jetsam ‘til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0500EA">
            <w:r>
              <w:t xml:space="preserve">Ursula, Tentacles, Flotsam, Jetsam, Ariel, Flounder, Sebastian, </w:t>
            </w:r>
            <w:r w:rsidR="008A46B8">
              <w:t>Carlotta, Eric, Grimsby, Mersisters, Triton ‘til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24CE3">
            <w:r>
              <w:t>Ariel, Eric, Grimsby, Pilot, Scuttle, Flounder, Flotsam, Jetsam, Sebastian, Triton, Ursula, Tentacles, Flotsam, Jetsam until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51F5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51F5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51F5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51F5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51F5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51F5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B24CE3">
            <w:pPr>
              <w:pStyle w:val="Dates"/>
              <w:spacing w:before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51F54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B24CE3">
        <w:trPr>
          <w:trHeight w:hRule="exact" w:val="16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51F54">
            <w:r w:rsidRPr="00B24CE3">
              <w:rPr>
                <w:b/>
              </w:rPr>
              <w:t>FULL CAST</w:t>
            </w:r>
            <w:r>
              <w:t xml:space="preserve"> until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A46B8">
            <w:r>
              <w:t>Scuttle, Gulls, Ariel, Flounder, Chef Louis, Chefs 1-8, Sebastian until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A46B8">
            <w:r>
              <w:t>Triton, Seahorse, Sebastian, Mersisters, Ariel, Flounder, Flotsam, Jetsam ‘til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A46B8">
            <w:r>
              <w:t>Ursula, Tentacles, Flotsam, Jetsam, Ariel, Flounder, Sebastian, Carlotta, Eric, Grimsby, Mersisters, Triton ‘til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24CE3">
            <w:r>
              <w:t>Ariel, Eric, Grimsby, Pilot, Scuttle, Flounder, Flotsam, Jetsam, Sebastian, Triton, Ursula, Tentacles, Flotsam, Jetsam until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51F5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51F5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51F5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F5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51F5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51F5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51F5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51F5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F5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51F5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51F5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51F5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51F5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F5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51F5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51F5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51F5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51F5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F5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51F5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51F5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51F5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51F5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F5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51F5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51F5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51F5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51F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51F54">
              <w:fldChar w:fldCharType="separate"/>
            </w:r>
            <w:r w:rsidR="00951F54">
              <w:rPr>
                <w:noProof/>
              </w:rPr>
              <w:instrText>29</w:instrText>
            </w:r>
            <w:r>
              <w:fldChar w:fldCharType="end"/>
            </w:r>
            <w:r w:rsidR="00951F54">
              <w:fldChar w:fldCharType="separate"/>
            </w:r>
            <w:r w:rsidR="00951F5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 w:rsidP="00B24CE3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51F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51F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1F5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51F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1F54">
              <w:rPr>
                <w:noProof/>
              </w:rPr>
              <w:instrText>30</w:instrText>
            </w:r>
            <w:r>
              <w:fldChar w:fldCharType="end"/>
            </w:r>
            <w:r w:rsidR="00951F54">
              <w:fldChar w:fldCharType="separate"/>
            </w:r>
            <w:r w:rsidR="00951F54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8A46B8">
        <w:trPr>
          <w:trHeight w:hRule="exact" w:val="10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51F54">
            <w:r w:rsidRPr="00B24CE3">
              <w:rPr>
                <w:b/>
              </w:rPr>
              <w:t>FULL CAST</w:t>
            </w:r>
            <w:r>
              <w:t xml:space="preserve"> until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A46B8">
            <w:r w:rsidRPr="00B24CE3">
              <w:rPr>
                <w:b/>
              </w:rPr>
              <w:t>FULL CAST</w:t>
            </w:r>
            <w:r>
              <w:t xml:space="preserve"> until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A46B8">
            <w:r>
              <w:t>Triton, Seahorse, Sebastian, Mersisters, Ariel, Flounder, Flotsam, Jetsam ‘til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A46B8">
            <w:r w:rsidRPr="00B24CE3">
              <w:rPr>
                <w:b/>
              </w:rPr>
              <w:t>ALL LEADS</w:t>
            </w:r>
            <w:r>
              <w:t xml:space="preserve"> un</w:t>
            </w:r>
            <w:r>
              <w:t>til 4</w:t>
            </w:r>
            <w:r>
              <w:t>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63095">
            <w:r>
              <w:t>Spring Break!</w:t>
            </w:r>
          </w:p>
          <w:p w:rsidR="00363095" w:rsidRDefault="00363095">
            <w:r>
              <w:t xml:space="preserve">(Please Practice!)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AF0220" w:rsidRDefault="00B24CE3">
            <w:pPr>
              <w:rPr>
                <w:b/>
              </w:rPr>
            </w:pPr>
            <w:r w:rsidRPr="00AF0220">
              <w:rPr>
                <w:b/>
              </w:rPr>
              <w:t>**Leads s</w:t>
            </w:r>
            <w:r w:rsidR="00AF0220" w:rsidRPr="00AF0220">
              <w:rPr>
                <w:b/>
              </w:rPr>
              <w:t>hould be OFF-BOOK when you return from Spring Break!</w:t>
            </w:r>
          </w:p>
        </w:tc>
      </w:tr>
      <w:tr w:rsidR="00F8354F" w:rsidTr="008A46B8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363095">
            <w:pPr>
              <w:pStyle w:val="Heading1"/>
              <w:spacing w:after="40"/>
              <w:outlineLvl w:val="0"/>
            </w:pPr>
            <w:r>
              <w:t xml:space="preserve">Info: </w:t>
            </w:r>
          </w:p>
        </w:tc>
        <w:tc>
          <w:tcPr>
            <w:tcW w:w="3583" w:type="dxa"/>
          </w:tcPr>
          <w:p w:rsidR="00F8354F" w:rsidRDefault="00951F54">
            <w:pPr>
              <w:pStyle w:val="Heading2"/>
              <w:spacing w:after="40"/>
              <w:outlineLvl w:val="1"/>
            </w:pPr>
            <w:r>
              <w:t>COSTUMES:</w:t>
            </w:r>
          </w:p>
          <w:p w:rsidR="00F8354F" w:rsidRDefault="00951F54">
            <w:pPr>
              <w:spacing w:after="40"/>
            </w:pPr>
            <w:r>
              <w:t xml:space="preserve">For the full cast (not leading </w:t>
            </w:r>
            <w:proofErr w:type="spellStart"/>
            <w:r>
              <w:t>characters)</w:t>
            </w:r>
            <w:proofErr w:type="spellEnd"/>
            <w:r>
              <w:t>, you will need black pants and shoes, a</w:t>
            </w:r>
            <w:r w:rsidR="00363095">
              <w:t xml:space="preserve">nd a white </w:t>
            </w:r>
            <w:r>
              <w:t>long-sleeved shirt</w:t>
            </w:r>
            <w:r w:rsidR="00363095">
              <w:t>.</w:t>
            </w:r>
            <w:r>
              <w:t xml:space="preserve"> </w:t>
            </w:r>
            <w:r w:rsidR="00363095">
              <w:t>I think we will be able to provide e</w:t>
            </w:r>
            <w:r>
              <w:t>verything else</w:t>
            </w:r>
            <w:r w:rsidR="00363095">
              <w:t>!</w:t>
            </w:r>
          </w:p>
        </w:tc>
        <w:tc>
          <w:tcPr>
            <w:tcW w:w="3584" w:type="dxa"/>
          </w:tcPr>
          <w:p w:rsidR="00F8354F" w:rsidRDefault="00951F54">
            <w:pPr>
              <w:pStyle w:val="Heading2"/>
              <w:spacing w:after="40"/>
              <w:outlineLvl w:val="1"/>
            </w:pPr>
            <w:r>
              <w:t>PROGRAM ADS</w:t>
            </w:r>
          </w:p>
          <w:p w:rsidR="00F8354F" w:rsidRDefault="00951F54">
            <w:pPr>
              <w:spacing w:after="40"/>
            </w:pPr>
            <w:r>
              <w:t>Be looking for information on selling advertisements to local businesses to be included in our program!  Sell</w:t>
            </w:r>
            <w:r w:rsidR="00363095">
              <w:t>i</w:t>
            </w:r>
            <w:r>
              <w:t>ng ADS is a great way to get the money needed for costumes, set, &amp; props!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8A46B8">
            <w:pPr>
              <w:pStyle w:val="Heading2"/>
              <w:spacing w:after="40"/>
              <w:outlineLvl w:val="1"/>
              <w:rPr>
                <w:bCs/>
              </w:rPr>
            </w:pPr>
            <w:r>
              <w:t>BE PREPARED!</w:t>
            </w:r>
          </w:p>
          <w:p w:rsidR="008A46B8" w:rsidRDefault="008A46B8" w:rsidP="008A46B8">
            <w:pPr>
              <w:rPr>
                <w:bCs w:val="0"/>
              </w:rPr>
            </w:pPr>
            <w:r w:rsidRPr="00AF0220">
              <w:rPr>
                <w:b/>
              </w:rPr>
              <w:t>T</w:t>
            </w:r>
            <w:r w:rsidR="007C6E21" w:rsidRPr="00AF0220">
              <w:rPr>
                <w:b/>
              </w:rPr>
              <w:t>UES</w:t>
            </w:r>
            <w:r>
              <w:t>=Scenes 3</w:t>
            </w:r>
            <w:r w:rsidR="007C6E21">
              <w:t xml:space="preserve">, </w:t>
            </w:r>
            <w:r>
              <w:t>13</w:t>
            </w:r>
            <w:r w:rsidR="007C6E21">
              <w:t>, &amp; 14</w:t>
            </w:r>
          </w:p>
          <w:p w:rsidR="008A46B8" w:rsidRPr="008A46B8" w:rsidRDefault="008A46B8" w:rsidP="008A46B8">
            <w:r w:rsidRPr="00AF0220">
              <w:rPr>
                <w:b/>
              </w:rPr>
              <w:t>W</w:t>
            </w:r>
            <w:r w:rsidR="007C6E21" w:rsidRPr="00AF0220">
              <w:rPr>
                <w:b/>
              </w:rPr>
              <w:t>ED</w:t>
            </w:r>
            <w:r>
              <w:t xml:space="preserve">=Scenes </w:t>
            </w:r>
            <w:r w:rsidR="007C6E21">
              <w:t>2, 5, 9, &amp; 10</w:t>
            </w:r>
          </w:p>
          <w:p w:rsidR="00F8354F" w:rsidRDefault="007C6E21">
            <w:pPr>
              <w:spacing w:after="40"/>
              <w:rPr>
                <w:bCs w:val="0"/>
              </w:rPr>
            </w:pPr>
            <w:r w:rsidRPr="00AF0220">
              <w:rPr>
                <w:b/>
              </w:rPr>
              <w:t>THURS</w:t>
            </w:r>
            <w:r>
              <w:t>=Scenes 4, 6, 11, 16, &amp; 18</w:t>
            </w:r>
          </w:p>
          <w:p w:rsidR="007C6E21" w:rsidRDefault="007C6E21">
            <w:pPr>
              <w:spacing w:after="40"/>
            </w:pPr>
            <w:r w:rsidRPr="00AF0220">
              <w:rPr>
                <w:b/>
              </w:rPr>
              <w:t>FRI</w:t>
            </w:r>
            <w:r>
              <w:t>= Scenes 7, 8, 12, 15, 17, 19, &amp; 20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BC" w:rsidRDefault="008A3FBC">
      <w:pPr>
        <w:spacing w:before="0" w:after="0"/>
      </w:pPr>
      <w:r>
        <w:separator/>
      </w:r>
    </w:p>
  </w:endnote>
  <w:endnote w:type="continuationSeparator" w:id="0">
    <w:p w:rsidR="008A3FBC" w:rsidRDefault="008A3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BC" w:rsidRDefault="008A3FBC">
      <w:pPr>
        <w:spacing w:before="0" w:after="0"/>
      </w:pPr>
      <w:r>
        <w:separator/>
      </w:r>
    </w:p>
  </w:footnote>
  <w:footnote w:type="continuationSeparator" w:id="0">
    <w:p w:rsidR="008A3FBC" w:rsidRDefault="008A3F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9"/>
    <w:docVar w:name="MonthStart" w:val="3/1/2019"/>
  </w:docVars>
  <w:rsids>
    <w:rsidRoot w:val="00951F54"/>
    <w:rsid w:val="000500EA"/>
    <w:rsid w:val="000958A4"/>
    <w:rsid w:val="00262469"/>
    <w:rsid w:val="00363095"/>
    <w:rsid w:val="003B46B4"/>
    <w:rsid w:val="00532D2F"/>
    <w:rsid w:val="007C6E21"/>
    <w:rsid w:val="007F20A4"/>
    <w:rsid w:val="007F7A5D"/>
    <w:rsid w:val="00804FC2"/>
    <w:rsid w:val="008A3FBC"/>
    <w:rsid w:val="008A46B8"/>
    <w:rsid w:val="00951F54"/>
    <w:rsid w:val="00A03BF5"/>
    <w:rsid w:val="00AF0220"/>
    <w:rsid w:val="00B24CE3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8C8DEB4-01C7-43F0-ACBA-3FA7FE4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on_000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08E743DC5C4F06A46639629C1B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1D4D-7151-4178-9329-8807790B312E}"/>
      </w:docPartPr>
      <w:docPartBody>
        <w:p w:rsidR="00000000" w:rsidRDefault="00255C43">
          <w:pPr>
            <w:pStyle w:val="3808E743DC5C4F06A46639629C1BA1AF"/>
          </w:pPr>
          <w:r>
            <w:t>Sunday</w:t>
          </w:r>
        </w:p>
      </w:docPartBody>
    </w:docPart>
    <w:docPart>
      <w:docPartPr>
        <w:name w:val="09651AE917234BE39693A7DDA79C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209E-7EE1-40FB-8012-728D3F9F407A}"/>
      </w:docPartPr>
      <w:docPartBody>
        <w:p w:rsidR="00000000" w:rsidRDefault="00255C43">
          <w:pPr>
            <w:pStyle w:val="09651AE917234BE39693A7DDA79C8BDC"/>
          </w:pPr>
          <w:r>
            <w:t>Monday</w:t>
          </w:r>
        </w:p>
      </w:docPartBody>
    </w:docPart>
    <w:docPart>
      <w:docPartPr>
        <w:name w:val="FF7DBE8D566A4635A2C678FCB81C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6E58-C347-4E37-86A8-D970729A91E5}"/>
      </w:docPartPr>
      <w:docPartBody>
        <w:p w:rsidR="00000000" w:rsidRDefault="00255C43">
          <w:pPr>
            <w:pStyle w:val="FF7DBE8D566A4635A2C678FCB81C5484"/>
          </w:pPr>
          <w:r>
            <w:t>Tuesday</w:t>
          </w:r>
        </w:p>
      </w:docPartBody>
    </w:docPart>
    <w:docPart>
      <w:docPartPr>
        <w:name w:val="48260EFBB96846A288FEC712F966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94E8-3CE8-40D7-98A3-57097E56240A}"/>
      </w:docPartPr>
      <w:docPartBody>
        <w:p w:rsidR="00000000" w:rsidRDefault="00255C43">
          <w:pPr>
            <w:pStyle w:val="48260EFBB96846A288FEC712F966C14D"/>
          </w:pPr>
          <w:r>
            <w:t>Wednesday</w:t>
          </w:r>
        </w:p>
      </w:docPartBody>
    </w:docPart>
    <w:docPart>
      <w:docPartPr>
        <w:name w:val="36B7DB9F3F694CE38BD006011E39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9A24-E3AD-4D44-8DD1-E4EC0D442B81}"/>
      </w:docPartPr>
      <w:docPartBody>
        <w:p w:rsidR="00000000" w:rsidRDefault="00255C43">
          <w:pPr>
            <w:pStyle w:val="36B7DB9F3F694CE38BD006011E390BCA"/>
          </w:pPr>
          <w:r>
            <w:t>Thursday</w:t>
          </w:r>
        </w:p>
      </w:docPartBody>
    </w:docPart>
    <w:docPart>
      <w:docPartPr>
        <w:name w:val="17F2AB766D7447DA866BC0D0A737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24A6-4BF3-4DA0-87AA-39CC57B5D70A}"/>
      </w:docPartPr>
      <w:docPartBody>
        <w:p w:rsidR="00000000" w:rsidRDefault="00255C43">
          <w:pPr>
            <w:pStyle w:val="17F2AB766D7447DA866BC0D0A73710F3"/>
          </w:pPr>
          <w:r>
            <w:t>Friday</w:t>
          </w:r>
        </w:p>
      </w:docPartBody>
    </w:docPart>
    <w:docPart>
      <w:docPartPr>
        <w:name w:val="E4403CC633244887909617D7A72F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4DB4-3AA1-4BA0-9959-49780B39C658}"/>
      </w:docPartPr>
      <w:docPartBody>
        <w:p w:rsidR="00000000" w:rsidRDefault="00255C43">
          <w:pPr>
            <w:pStyle w:val="E4403CC633244887909617D7A72FDCC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3"/>
    <w:rsid w:val="002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8E743DC5C4F06A46639629C1BA1AF">
    <w:name w:val="3808E743DC5C4F06A46639629C1BA1AF"/>
  </w:style>
  <w:style w:type="paragraph" w:customStyle="1" w:styleId="09651AE917234BE39693A7DDA79C8BDC">
    <w:name w:val="09651AE917234BE39693A7DDA79C8BDC"/>
  </w:style>
  <w:style w:type="paragraph" w:customStyle="1" w:styleId="FF7DBE8D566A4635A2C678FCB81C5484">
    <w:name w:val="FF7DBE8D566A4635A2C678FCB81C5484"/>
  </w:style>
  <w:style w:type="paragraph" w:customStyle="1" w:styleId="48260EFBB96846A288FEC712F966C14D">
    <w:name w:val="48260EFBB96846A288FEC712F966C14D"/>
  </w:style>
  <w:style w:type="paragraph" w:customStyle="1" w:styleId="36B7DB9F3F694CE38BD006011E390BCA">
    <w:name w:val="36B7DB9F3F694CE38BD006011E390BCA"/>
  </w:style>
  <w:style w:type="paragraph" w:customStyle="1" w:styleId="17F2AB766D7447DA866BC0D0A73710F3">
    <w:name w:val="17F2AB766D7447DA866BC0D0A73710F3"/>
  </w:style>
  <w:style w:type="paragraph" w:customStyle="1" w:styleId="E4403CC633244887909617D7A72FDCCC">
    <w:name w:val="E4403CC633244887909617D7A72FDCCC"/>
  </w:style>
  <w:style w:type="paragraph" w:customStyle="1" w:styleId="E15A45945CC244F1965DEF13ECAE5D12">
    <w:name w:val="E15A45945CC244F1965DEF13ECAE5D12"/>
  </w:style>
  <w:style w:type="paragraph" w:customStyle="1" w:styleId="276F7977786840788C09024538B69527">
    <w:name w:val="276F7977786840788C09024538B69527"/>
  </w:style>
  <w:style w:type="paragraph" w:customStyle="1" w:styleId="91932C045BDB42BE99B3C5C2ACE3AB16">
    <w:name w:val="91932C045BDB42BE99B3C5C2ACE3AB16"/>
  </w:style>
  <w:style w:type="paragraph" w:customStyle="1" w:styleId="AB843B1DD1DC427F8F47224DFC8A0A50">
    <w:name w:val="AB843B1DD1DC427F8F47224DFC8A0A50"/>
  </w:style>
  <w:style w:type="paragraph" w:customStyle="1" w:styleId="B757F97E2A8C45E8A795E36B0A89F7DE">
    <w:name w:val="B757F97E2A8C45E8A795E36B0A89F7DE"/>
  </w:style>
  <w:style w:type="paragraph" w:customStyle="1" w:styleId="86631BB134564C30A2BDFC422862A4CF">
    <w:name w:val="86631BB134564C30A2BDFC422862A4CF"/>
  </w:style>
  <w:style w:type="paragraph" w:customStyle="1" w:styleId="FCE20173F412410AA3D3BC1AB4D4C46F">
    <w:name w:val="FCE20173F412410AA3D3BC1AB4D4C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A080-463E-41C0-A948-720A2F97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64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Byron_000</dc:creator>
  <cp:keywords/>
  <dc:description/>
  <cp:lastModifiedBy>Byron Lucas</cp:lastModifiedBy>
  <cp:revision>1</cp:revision>
  <dcterms:created xsi:type="dcterms:W3CDTF">2019-03-03T04:31:00Z</dcterms:created>
  <dcterms:modified xsi:type="dcterms:W3CDTF">2019-03-03T05:35:00Z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