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6385" w:rsidRPr="003E6385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6385" w:rsidRPr="003E6385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083801DFABD4A84BF8FAA47BE0C5C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61F40">
            <w:pPr>
              <w:pStyle w:val="Days"/>
            </w:pPr>
            <w:sdt>
              <w:sdtPr>
                <w:id w:val="-1020851123"/>
                <w:placeholder>
                  <w:docPart w:val="2CD9F7D9868D41DBBDD132825F29B98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61F40">
            <w:pPr>
              <w:pStyle w:val="Days"/>
            </w:pPr>
            <w:sdt>
              <w:sdtPr>
                <w:id w:val="1121034790"/>
                <w:placeholder>
                  <w:docPart w:val="B5C712C0395A4ACD8BC30A58C055462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61F40">
            <w:pPr>
              <w:pStyle w:val="Days"/>
            </w:pPr>
            <w:sdt>
              <w:sdtPr>
                <w:id w:val="-328132386"/>
                <w:placeholder>
                  <w:docPart w:val="F5BE486F27FD4F70B1867ACC270B2C9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61F40">
            <w:pPr>
              <w:pStyle w:val="Days"/>
            </w:pPr>
            <w:sdt>
              <w:sdtPr>
                <w:id w:val="1241452743"/>
                <w:placeholder>
                  <w:docPart w:val="3A67E5C9AA8141ADA0F82F6D5E12FB4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61F40">
            <w:pPr>
              <w:pStyle w:val="Days"/>
            </w:pPr>
            <w:sdt>
              <w:sdtPr>
                <w:id w:val="-65336403"/>
                <w:placeholder>
                  <w:docPart w:val="B8753DD3CF2C48AE9B0B702127B3189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61F40">
            <w:pPr>
              <w:pStyle w:val="Days"/>
            </w:pPr>
            <w:sdt>
              <w:sdtPr>
                <w:id w:val="825547652"/>
                <w:placeholder>
                  <w:docPart w:val="97C1FEF144944BD4BBB2CAAA36A52B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3E6385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638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638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638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638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63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63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6385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 w:rsidRPr="003E6385">
              <w:rPr>
                <w:b/>
              </w:rPr>
              <w:t>LEADS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 w:rsidRPr="003E6385">
              <w:rPr>
                <w:b/>
              </w:rPr>
              <w:t>LEADS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 w:rsidRPr="003E6385">
              <w:rPr>
                <w:b/>
              </w:rPr>
              <w:t>LEADS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 w:rsidRPr="003E6385">
              <w:rPr>
                <w:b/>
              </w:rPr>
              <w:t>LEADS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638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63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638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638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638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63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6385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6385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4:30!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638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63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638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638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638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638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6385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3E6385">
        <w:trPr>
          <w:trHeight w:hRule="exact" w:val="10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B2CFF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</w:t>
            </w:r>
            <w:r>
              <w:t>5:0</w:t>
            </w:r>
            <w:r>
              <w:t>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B2CFF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5:00!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B2CFF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5:00!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B2CFF">
            <w:r w:rsidRPr="003E6385">
              <w:rPr>
                <w:b/>
              </w:rPr>
              <w:t>ALL</w:t>
            </w:r>
            <w:r>
              <w:t xml:space="preserve"> </w:t>
            </w:r>
            <w:r>
              <w:rPr>
                <w:b/>
              </w:rPr>
              <w:t>CAST</w:t>
            </w:r>
            <w:r>
              <w:t xml:space="preserve"> until 5:00!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3E6385" w:rsidRDefault="003E6385">
            <w:pPr>
              <w:rPr>
                <w:b/>
                <w:i/>
              </w:rPr>
            </w:pPr>
            <w:r w:rsidRPr="003E6385">
              <w:rPr>
                <w:b/>
                <w:i/>
              </w:rPr>
              <w:t>Little Mermaid, Jr.</w:t>
            </w:r>
          </w:p>
          <w:p w:rsidR="003E6385" w:rsidRDefault="003E6385">
            <w:pPr>
              <w:rPr>
                <w:b/>
              </w:rPr>
            </w:pPr>
            <w:r w:rsidRPr="003E6385">
              <w:rPr>
                <w:b/>
              </w:rPr>
              <w:t>PERFORMANCE!</w:t>
            </w:r>
          </w:p>
          <w:p w:rsidR="003E6385" w:rsidRDefault="003E6385">
            <w:r>
              <w:t xml:space="preserve">NJE Gymnasium @ </w:t>
            </w:r>
            <w:r w:rsidR="002B2CFF">
              <w:t>7</w:t>
            </w:r>
          </w:p>
          <w:p w:rsidR="003E6385" w:rsidRPr="003E6385" w:rsidRDefault="003E6385">
            <w:r>
              <w:t>Tickets are $5!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6385" w:rsidRPr="003E6385" w:rsidRDefault="003E6385" w:rsidP="003E6385">
            <w:pPr>
              <w:rPr>
                <w:b/>
                <w:i/>
              </w:rPr>
            </w:pPr>
            <w:r w:rsidRPr="003E6385">
              <w:rPr>
                <w:b/>
                <w:i/>
              </w:rPr>
              <w:t>Little Mermaid, Jr.</w:t>
            </w:r>
          </w:p>
          <w:p w:rsidR="00F8354F" w:rsidRDefault="003E6385" w:rsidP="003E6385">
            <w:pPr>
              <w:rPr>
                <w:b/>
              </w:rPr>
            </w:pPr>
            <w:r w:rsidRPr="003E6385">
              <w:rPr>
                <w:b/>
              </w:rPr>
              <w:t>PERFORMANCE!</w:t>
            </w:r>
          </w:p>
          <w:p w:rsidR="003E6385" w:rsidRDefault="003E6385" w:rsidP="003E6385">
            <w:r>
              <w:t xml:space="preserve">NJE Gymnasium @ </w:t>
            </w:r>
            <w:r w:rsidR="002B2CFF">
              <w:t>7</w:t>
            </w:r>
          </w:p>
          <w:p w:rsidR="003E6385" w:rsidRDefault="003E6385" w:rsidP="003E6385">
            <w:r>
              <w:t>Tickets are $5!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63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63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63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63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638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E638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E63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E63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63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E63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63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E638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63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63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63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63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63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E638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63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63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63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63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63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638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63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63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63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3E6385">
        <w:trPr>
          <w:trHeight w:hRule="exact" w:val="10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6385">
            <w:pPr>
              <w:rPr>
                <w:b/>
              </w:rPr>
            </w:pPr>
            <w:r>
              <w:rPr>
                <w:b/>
              </w:rPr>
              <w:t xml:space="preserve">CAST PARTY!!!  </w:t>
            </w:r>
          </w:p>
          <w:p w:rsidR="003E6385" w:rsidRPr="003E6385" w:rsidRDefault="003E6385">
            <w:r w:rsidRPr="003E6385">
              <w:t>After School until 4pm!</w:t>
            </w:r>
            <w:r>
              <w:t xml:space="preserve"> Pizza and drinks provided!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4"/>
        <w:gridCol w:w="3584"/>
      </w:tblGrid>
      <w:tr w:rsidR="002B2CFF" w:rsidTr="002B2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2B2CFF" w:rsidRDefault="002B2CFF" w:rsidP="002B2CFF">
            <w:pPr>
              <w:pStyle w:val="Heading1"/>
              <w:spacing w:after="40"/>
              <w:outlineLvl w:val="0"/>
            </w:pPr>
            <w:r>
              <w:t xml:space="preserve">   INFO:</w:t>
            </w:r>
            <w:bookmarkStart w:id="0" w:name="_GoBack"/>
            <w:bookmarkEnd w:id="0"/>
            <w:r>
              <w:t xml:space="preserve">           </w:t>
            </w:r>
          </w:p>
        </w:tc>
        <w:tc>
          <w:tcPr>
            <w:tcW w:w="3584" w:type="dxa"/>
          </w:tcPr>
          <w:p w:rsidR="002B2CFF" w:rsidRDefault="002B2CFF" w:rsidP="002B2CF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2B2CFF" w:rsidRDefault="002B2CFF" w:rsidP="002B2CFF">
            <w:pPr>
              <w:pStyle w:val="Heading2"/>
              <w:spacing w:after="40"/>
              <w:outlineLvl w:val="1"/>
            </w:pPr>
            <w:r>
              <w:t>TICKETS!!</w:t>
            </w:r>
          </w:p>
          <w:p w:rsidR="002B2CFF" w:rsidRPr="003E6385" w:rsidRDefault="002B2CFF" w:rsidP="002B2CFF">
            <w:pPr>
              <w:spacing w:after="40"/>
            </w:pPr>
            <w:r>
              <w:t xml:space="preserve">Tickets to </w:t>
            </w:r>
            <w:r>
              <w:rPr>
                <w:i/>
              </w:rPr>
              <w:t>The Little Mermaid, Jr.</w:t>
            </w:r>
            <w:r>
              <w:t xml:space="preserve"> at NJE will be on sale closer to the show dates through an online ticket venue called ludus.com.  Keep your eye out for information!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40" w:rsidRDefault="00261F40">
      <w:pPr>
        <w:spacing w:before="0" w:after="0"/>
      </w:pPr>
      <w:r>
        <w:separator/>
      </w:r>
    </w:p>
  </w:endnote>
  <w:endnote w:type="continuationSeparator" w:id="0">
    <w:p w:rsidR="00261F40" w:rsidRDefault="00261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40" w:rsidRDefault="00261F40">
      <w:pPr>
        <w:spacing w:before="0" w:after="0"/>
      </w:pPr>
      <w:r>
        <w:separator/>
      </w:r>
    </w:p>
  </w:footnote>
  <w:footnote w:type="continuationSeparator" w:id="0">
    <w:p w:rsidR="00261F40" w:rsidRDefault="00261F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19"/>
    <w:docVar w:name="MonthStart" w:val="4/1/2019"/>
  </w:docVars>
  <w:rsids>
    <w:rsidRoot w:val="003E6385"/>
    <w:rsid w:val="000958A4"/>
    <w:rsid w:val="00261F40"/>
    <w:rsid w:val="00262469"/>
    <w:rsid w:val="002B2CFF"/>
    <w:rsid w:val="003B46B4"/>
    <w:rsid w:val="003E6385"/>
    <w:rsid w:val="00532D2F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4A48D7D-3500-4516-9707-998255D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on_000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3801DFABD4A84BF8FAA47BE0C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F0E9-108C-4026-A802-76DD634E7542}"/>
      </w:docPartPr>
      <w:docPartBody>
        <w:p w:rsidR="00000000" w:rsidRDefault="00627929">
          <w:pPr>
            <w:pStyle w:val="4083801DFABD4A84BF8FAA47BE0C5C50"/>
          </w:pPr>
          <w:r>
            <w:t>Sunday</w:t>
          </w:r>
        </w:p>
      </w:docPartBody>
    </w:docPart>
    <w:docPart>
      <w:docPartPr>
        <w:name w:val="2CD9F7D9868D41DBBDD132825F29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AC48-16E2-41BE-9AFC-7F08846DA162}"/>
      </w:docPartPr>
      <w:docPartBody>
        <w:p w:rsidR="00000000" w:rsidRDefault="00627929">
          <w:pPr>
            <w:pStyle w:val="2CD9F7D9868D41DBBDD132825F29B989"/>
          </w:pPr>
          <w:r>
            <w:t>Monday</w:t>
          </w:r>
        </w:p>
      </w:docPartBody>
    </w:docPart>
    <w:docPart>
      <w:docPartPr>
        <w:name w:val="B5C712C0395A4ACD8BC30A58C055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AD53-3BDE-4743-B303-7F36ABDD7F4B}"/>
      </w:docPartPr>
      <w:docPartBody>
        <w:p w:rsidR="00000000" w:rsidRDefault="00627929">
          <w:pPr>
            <w:pStyle w:val="B5C712C0395A4ACD8BC30A58C055462A"/>
          </w:pPr>
          <w:r>
            <w:t>Tuesday</w:t>
          </w:r>
        </w:p>
      </w:docPartBody>
    </w:docPart>
    <w:docPart>
      <w:docPartPr>
        <w:name w:val="F5BE486F27FD4F70B1867ACC270B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964C-0331-45C1-9DDC-048F47A72614}"/>
      </w:docPartPr>
      <w:docPartBody>
        <w:p w:rsidR="00000000" w:rsidRDefault="00627929">
          <w:pPr>
            <w:pStyle w:val="F5BE486F27FD4F70B1867ACC270B2C90"/>
          </w:pPr>
          <w:r>
            <w:t>Wednesday</w:t>
          </w:r>
        </w:p>
      </w:docPartBody>
    </w:docPart>
    <w:docPart>
      <w:docPartPr>
        <w:name w:val="3A67E5C9AA8141ADA0F82F6D5E12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37D0-9AB2-4B49-BE55-866F860D9071}"/>
      </w:docPartPr>
      <w:docPartBody>
        <w:p w:rsidR="00000000" w:rsidRDefault="00627929">
          <w:pPr>
            <w:pStyle w:val="3A67E5C9AA8141ADA0F82F6D5E12FB4F"/>
          </w:pPr>
          <w:r>
            <w:t>Thursday</w:t>
          </w:r>
        </w:p>
      </w:docPartBody>
    </w:docPart>
    <w:docPart>
      <w:docPartPr>
        <w:name w:val="B8753DD3CF2C48AE9B0B702127B3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9C50-9431-4058-9AF7-BCE1B1061D3C}"/>
      </w:docPartPr>
      <w:docPartBody>
        <w:p w:rsidR="00000000" w:rsidRDefault="00627929">
          <w:pPr>
            <w:pStyle w:val="B8753DD3CF2C48AE9B0B702127B3189C"/>
          </w:pPr>
          <w:r>
            <w:t>Friday</w:t>
          </w:r>
        </w:p>
      </w:docPartBody>
    </w:docPart>
    <w:docPart>
      <w:docPartPr>
        <w:name w:val="97C1FEF144944BD4BBB2CAAA36A5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72C4-913D-46A5-8211-EFFE6F470BD0}"/>
      </w:docPartPr>
      <w:docPartBody>
        <w:p w:rsidR="00000000" w:rsidRDefault="00627929">
          <w:pPr>
            <w:pStyle w:val="97C1FEF144944BD4BBB2CAAA36A52B6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EB"/>
    <w:rsid w:val="00627929"/>
    <w:rsid w:val="007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3801DFABD4A84BF8FAA47BE0C5C50">
    <w:name w:val="4083801DFABD4A84BF8FAA47BE0C5C50"/>
  </w:style>
  <w:style w:type="paragraph" w:customStyle="1" w:styleId="2CD9F7D9868D41DBBDD132825F29B989">
    <w:name w:val="2CD9F7D9868D41DBBDD132825F29B989"/>
  </w:style>
  <w:style w:type="paragraph" w:customStyle="1" w:styleId="B5C712C0395A4ACD8BC30A58C055462A">
    <w:name w:val="B5C712C0395A4ACD8BC30A58C055462A"/>
  </w:style>
  <w:style w:type="paragraph" w:customStyle="1" w:styleId="F5BE486F27FD4F70B1867ACC270B2C90">
    <w:name w:val="F5BE486F27FD4F70B1867ACC270B2C90"/>
  </w:style>
  <w:style w:type="paragraph" w:customStyle="1" w:styleId="3A67E5C9AA8141ADA0F82F6D5E12FB4F">
    <w:name w:val="3A67E5C9AA8141ADA0F82F6D5E12FB4F"/>
  </w:style>
  <w:style w:type="paragraph" w:customStyle="1" w:styleId="B8753DD3CF2C48AE9B0B702127B3189C">
    <w:name w:val="B8753DD3CF2C48AE9B0B702127B3189C"/>
  </w:style>
  <w:style w:type="paragraph" w:customStyle="1" w:styleId="97C1FEF144944BD4BBB2CAAA36A52B69">
    <w:name w:val="97C1FEF144944BD4BBB2CAAA36A52B69"/>
  </w:style>
  <w:style w:type="paragraph" w:customStyle="1" w:styleId="15320F382F034A558152244CCF29CD21">
    <w:name w:val="15320F382F034A558152244CCF29CD21"/>
  </w:style>
  <w:style w:type="paragraph" w:customStyle="1" w:styleId="13FCE77A7BC14C6294BB4A8E153D94B6">
    <w:name w:val="13FCE77A7BC14C6294BB4A8E153D94B6"/>
  </w:style>
  <w:style w:type="paragraph" w:customStyle="1" w:styleId="0174B95E11944CE2A9D306775530F1AB">
    <w:name w:val="0174B95E11944CE2A9D306775530F1AB"/>
  </w:style>
  <w:style w:type="paragraph" w:customStyle="1" w:styleId="57BA88EC57174781980197968D61D6D5">
    <w:name w:val="57BA88EC57174781980197968D61D6D5"/>
  </w:style>
  <w:style w:type="paragraph" w:customStyle="1" w:styleId="1179B56BE4BF42A19F0DF9316CA30F5F">
    <w:name w:val="1179B56BE4BF42A19F0DF9316CA30F5F"/>
  </w:style>
  <w:style w:type="paragraph" w:customStyle="1" w:styleId="442D2191DCA44EBF8E3B72CE7E0139BF">
    <w:name w:val="442D2191DCA44EBF8E3B72CE7E0139BF"/>
  </w:style>
  <w:style w:type="paragraph" w:customStyle="1" w:styleId="47C0246B62E545AD836CB7FDC5C8A3BA">
    <w:name w:val="47C0246B62E545AD836CB7FDC5C8A3BA"/>
  </w:style>
  <w:style w:type="paragraph" w:customStyle="1" w:styleId="48688092F57A4C1B829F9AA3AE38D91B">
    <w:name w:val="48688092F57A4C1B829F9AA3AE38D91B"/>
    <w:rsid w:val="007279EB"/>
  </w:style>
  <w:style w:type="paragraph" w:customStyle="1" w:styleId="7CA5FB341B2B4378B61EAB78C421121F">
    <w:name w:val="7CA5FB341B2B4378B61EAB78C421121F"/>
    <w:rsid w:val="007279EB"/>
  </w:style>
  <w:style w:type="paragraph" w:customStyle="1" w:styleId="E6EC64006DBE48B494C808C231AB5520">
    <w:name w:val="E6EC64006DBE48B494C808C231AB5520"/>
    <w:rsid w:val="00727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8E3-20CD-4095-9ED5-C3DD2B5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Byron_000</dc:creator>
  <cp:keywords/>
  <dc:description/>
  <cp:lastModifiedBy>Byron Lucas</cp:lastModifiedBy>
  <cp:revision>1</cp:revision>
  <dcterms:created xsi:type="dcterms:W3CDTF">2019-03-03T05:35:00Z</dcterms:created>
  <dcterms:modified xsi:type="dcterms:W3CDTF">2019-03-03T05:50:00Z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